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1B" w:rsidRDefault="0063291B" w:rsidP="00A325EE">
      <w:pPr>
        <w:spacing w:after="0" w:line="240" w:lineRule="auto"/>
      </w:pPr>
    </w:p>
    <w:p w:rsidR="00A325EE" w:rsidRDefault="00A325EE" w:rsidP="00A325EE">
      <w:pPr>
        <w:spacing w:after="0" w:line="240" w:lineRule="auto"/>
      </w:pPr>
    </w:p>
    <w:p w:rsidR="00A325EE" w:rsidRDefault="00236A41" w:rsidP="00A325EE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1073785</wp:posOffset>
            </wp:positionV>
            <wp:extent cx="286702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Immagine 2" descr="timbroe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e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5EE" w:rsidSect="0049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6" w:right="1134" w:bottom="993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41" w:rsidRDefault="00236A41" w:rsidP="00DC4EF4">
      <w:pPr>
        <w:spacing w:after="0" w:line="240" w:lineRule="auto"/>
      </w:pPr>
      <w:r>
        <w:separator/>
      </w:r>
    </w:p>
  </w:endnote>
  <w:endnote w:type="continuationSeparator" w:id="0">
    <w:p w:rsidR="00236A41" w:rsidRDefault="00236A41" w:rsidP="00D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FC" w:rsidRDefault="00492E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F4" w:rsidRPr="00492EFC" w:rsidRDefault="00DC4EF4" w:rsidP="00DC4EF4">
    <w:pPr>
      <w:pStyle w:val="Pidipagina"/>
      <w:jc w:val="center"/>
      <w:rPr>
        <w:rFonts w:ascii="Times New Roman" w:hAnsi="Times New Roman"/>
        <w:sz w:val="16"/>
        <w:szCs w:val="16"/>
      </w:rPr>
    </w:pPr>
    <w:r w:rsidRPr="00492EFC">
      <w:rPr>
        <w:rFonts w:ascii="Times New Roman" w:hAnsi="Times New Roman"/>
        <w:sz w:val="16"/>
        <w:szCs w:val="16"/>
      </w:rPr>
      <w:t>Collegio delle Ostetriche della Provincia di Verona – C.F. e P.I. 8002048 023 4</w:t>
    </w:r>
  </w:p>
  <w:p w:rsidR="00DC4EF4" w:rsidRPr="00DC4EF4" w:rsidRDefault="00DC4EF4" w:rsidP="00DC4EF4">
    <w:pPr>
      <w:pStyle w:val="Pidipagina"/>
      <w:jc w:val="right"/>
      <w:rPr>
        <w:rFonts w:ascii="Britannic Bold" w:hAnsi="Britannic Bold"/>
        <w:sz w:val="16"/>
        <w:szCs w:val="16"/>
      </w:rPr>
    </w:pPr>
    <w:r w:rsidRPr="00492EFC">
      <w:rPr>
        <w:rFonts w:ascii="Times New Roman" w:hAnsi="Times New Roman"/>
        <w:sz w:val="16"/>
        <w:szCs w:val="16"/>
      </w:rPr>
      <w:t xml:space="preserve">Pag. </w:t>
    </w:r>
    <w:r w:rsidR="004E1BB0" w:rsidRPr="00492EFC">
      <w:rPr>
        <w:rFonts w:ascii="Times New Roman" w:hAnsi="Times New Roman"/>
        <w:sz w:val="16"/>
        <w:szCs w:val="16"/>
      </w:rPr>
      <w:fldChar w:fldCharType="begin"/>
    </w:r>
    <w:r w:rsidRPr="00492EFC">
      <w:rPr>
        <w:rFonts w:ascii="Times New Roman" w:hAnsi="Times New Roman"/>
        <w:sz w:val="16"/>
        <w:szCs w:val="16"/>
      </w:rPr>
      <w:instrText xml:space="preserve"> PAGE  \* Arabic  \* MERGEFORMAT </w:instrText>
    </w:r>
    <w:r w:rsidR="004E1BB0" w:rsidRPr="00492EFC">
      <w:rPr>
        <w:rFonts w:ascii="Times New Roman" w:hAnsi="Times New Roman"/>
        <w:sz w:val="16"/>
        <w:szCs w:val="16"/>
      </w:rPr>
      <w:fldChar w:fldCharType="separate"/>
    </w:r>
    <w:r w:rsidR="00236A41">
      <w:rPr>
        <w:rFonts w:ascii="Times New Roman" w:hAnsi="Times New Roman"/>
        <w:noProof/>
        <w:sz w:val="16"/>
        <w:szCs w:val="16"/>
      </w:rPr>
      <w:t>1</w:t>
    </w:r>
    <w:r w:rsidR="004E1BB0" w:rsidRPr="00492EFC">
      <w:rPr>
        <w:rFonts w:ascii="Times New Roman" w:hAnsi="Times New Roman"/>
        <w:sz w:val="16"/>
        <w:szCs w:val="16"/>
      </w:rPr>
      <w:fldChar w:fldCharType="end"/>
    </w:r>
    <w:r w:rsidRPr="00492EFC">
      <w:rPr>
        <w:rFonts w:ascii="Times New Roman" w:hAnsi="Times New Roman"/>
        <w:sz w:val="16"/>
        <w:szCs w:val="16"/>
      </w:rPr>
      <w:t xml:space="preserve"> di </w:t>
    </w:r>
    <w:r w:rsidR="00236A41">
      <w:fldChar w:fldCharType="begin"/>
    </w:r>
    <w:r w:rsidR="00236A41">
      <w:instrText xml:space="preserve"> NUMPAGES  \* Arabic  \* MERGEFORMAT </w:instrText>
    </w:r>
    <w:r w:rsidR="00236A41">
      <w:fldChar w:fldCharType="separate"/>
    </w:r>
    <w:r w:rsidR="00236A41" w:rsidRPr="00236A41">
      <w:rPr>
        <w:rFonts w:ascii="Times New Roman" w:hAnsi="Times New Roman"/>
        <w:noProof/>
        <w:sz w:val="16"/>
        <w:szCs w:val="16"/>
      </w:rPr>
      <w:t>1</w:t>
    </w:r>
    <w:r w:rsidR="00236A41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FC" w:rsidRDefault="00492E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41" w:rsidRDefault="00236A41" w:rsidP="00DC4EF4">
      <w:pPr>
        <w:spacing w:after="0" w:line="240" w:lineRule="auto"/>
      </w:pPr>
      <w:r>
        <w:separator/>
      </w:r>
    </w:p>
  </w:footnote>
  <w:footnote w:type="continuationSeparator" w:id="0">
    <w:p w:rsidR="00236A41" w:rsidRDefault="00236A41" w:rsidP="00DC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FC" w:rsidRDefault="00492E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F4" w:rsidRDefault="00236A41" w:rsidP="00DC4EF4">
    <w:pPr>
      <w:pStyle w:val="Intestazione"/>
      <w:tabs>
        <w:tab w:val="clear" w:pos="4819"/>
      </w:tabs>
      <w:ind w:hanging="42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-192405</wp:posOffset>
              </wp:positionV>
              <wp:extent cx="3390900" cy="1266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EF4" w:rsidRPr="00492EFC" w:rsidRDefault="00DC4EF4" w:rsidP="00492E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COLLEGIO delle OSTETRICHE</w:t>
                          </w:r>
                        </w:p>
                        <w:p w:rsidR="00DC4EF4" w:rsidRDefault="00DC4EF4" w:rsidP="00492E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della Provincia di Verona</w:t>
                          </w:r>
                        </w:p>
                        <w:p w:rsidR="00492EFC" w:rsidRPr="00492EFC" w:rsidRDefault="00492EFC" w:rsidP="00DC4E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DC4EF4" w:rsidRPr="00492EFC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Viale Palladio, 42 – 37138 Verona (VR) – Italy</w:t>
                          </w:r>
                        </w:p>
                        <w:p w:rsidR="00DC4EF4" w:rsidRPr="00492EFC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Tel / fax: +39.045575688</w:t>
                          </w:r>
                        </w:p>
                        <w:p w:rsidR="00DC4EF4" w:rsidRPr="00492EFC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e-mail : </w:t>
                          </w:r>
                          <w:hyperlink r:id="rId1" w:history="1">
                            <w:r w:rsidRPr="00492EF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  <w:szCs w:val="18"/>
                              </w:rPr>
                              <w:t>segreteria@ostetricheverona.it</w:t>
                            </w:r>
                          </w:hyperlink>
                        </w:p>
                        <w:p w:rsidR="00DC4EF4" w:rsidRPr="00492EFC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2EF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p.e.c. : </w:t>
                          </w:r>
                          <w:hyperlink r:id="rId2" w:history="1">
                            <w:r w:rsidRPr="00492EF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postacert@pec.ostetricheverona.it</w:t>
                            </w:r>
                          </w:hyperlink>
                        </w:p>
                        <w:p w:rsidR="00DC4EF4" w:rsidRDefault="00236A41" w:rsidP="00DC4EF4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DC4EF4" w:rsidRPr="00492EF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  <w:szCs w:val="18"/>
                              </w:rPr>
                              <w:t>http://www.ostetricheverona.it</w:t>
                            </w:r>
                          </w:hyperlink>
                        </w:p>
                        <w:p w:rsidR="00DC4EF4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</w:pPr>
                        </w:p>
                        <w:p w:rsidR="00DC4EF4" w:rsidRPr="00DC4EF4" w:rsidRDefault="00DC4EF4" w:rsidP="00DC4EF4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</w:pPr>
                        </w:p>
                        <w:p w:rsidR="00DC4EF4" w:rsidRDefault="00DC4EF4"/>
                        <w:p w:rsidR="00DC4EF4" w:rsidRDefault="00DC4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-15.15pt;width:267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itA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" filled="f" stroked="f">
              <v:textbox>
                <w:txbxContent>
                  <w:p w:rsidR="00DC4EF4" w:rsidRPr="00492EFC" w:rsidRDefault="00DC4EF4" w:rsidP="00492EF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492EF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COLLEGIO delle OSTETRICHE</w:t>
                    </w:r>
                  </w:p>
                  <w:p w:rsidR="00DC4EF4" w:rsidRDefault="00DC4EF4" w:rsidP="00492EF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92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della Provincia di Verona</w:t>
                    </w:r>
                  </w:p>
                  <w:p w:rsidR="00492EFC" w:rsidRPr="00492EFC" w:rsidRDefault="00492EFC" w:rsidP="00DC4E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0"/>
                        <w:szCs w:val="10"/>
                      </w:rPr>
                    </w:pPr>
                  </w:p>
                  <w:p w:rsidR="00DC4EF4" w:rsidRPr="00492EFC" w:rsidRDefault="00DC4EF4" w:rsidP="00DC4E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92EFC">
                      <w:rPr>
                        <w:rFonts w:ascii="Times New Roman" w:hAnsi="Times New Roman"/>
                        <w:sz w:val="20"/>
                        <w:szCs w:val="20"/>
                      </w:rPr>
                      <w:t>Viale Palladio, 42 – 37138 Verona (VR) – Italy</w:t>
                    </w:r>
                  </w:p>
                  <w:p w:rsidR="00DC4EF4" w:rsidRPr="00492EFC" w:rsidRDefault="00DC4EF4" w:rsidP="00DC4E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2EFC">
                      <w:rPr>
                        <w:rFonts w:ascii="Times New Roman" w:hAnsi="Times New Roman"/>
                        <w:sz w:val="18"/>
                        <w:szCs w:val="18"/>
                      </w:rPr>
                      <w:t>Tel / fax: +39.045575688</w:t>
                    </w:r>
                  </w:p>
                  <w:p w:rsidR="00DC4EF4" w:rsidRPr="00492EFC" w:rsidRDefault="00DC4EF4" w:rsidP="00DC4E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2EF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e-mail : </w:t>
                    </w:r>
                    <w:hyperlink r:id="rId4" w:history="1">
                      <w:r w:rsidRPr="00492EFC">
                        <w:rPr>
                          <w:rStyle w:val="Collegamentoipertestuale"/>
                          <w:rFonts w:ascii="Times New Roman" w:hAnsi="Times New Roman"/>
                          <w:sz w:val="18"/>
                          <w:szCs w:val="18"/>
                        </w:rPr>
                        <w:t>segreteria@ostetricheverona.it</w:t>
                      </w:r>
                    </w:hyperlink>
                  </w:p>
                  <w:p w:rsidR="00DC4EF4" w:rsidRPr="00492EFC" w:rsidRDefault="00DC4EF4" w:rsidP="00DC4EF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2EF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p.e.c. : </w:t>
                    </w:r>
                    <w:hyperlink r:id="rId5" w:history="1">
                      <w:r w:rsidRPr="00492EFC">
                        <w:rPr>
                          <w:rStyle w:val="Collegamentoipertestuale"/>
                          <w:rFonts w:ascii="Times New Roman" w:hAnsi="Times New Roman"/>
                          <w:sz w:val="18"/>
                          <w:szCs w:val="18"/>
                        </w:rPr>
                        <w:t>postacert@pec.ostetricheverona.it</w:t>
                      </w:r>
                    </w:hyperlink>
                  </w:p>
                  <w:p w:rsidR="00DC4EF4" w:rsidRDefault="00236A41" w:rsidP="00DC4EF4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sz w:val="18"/>
                        <w:szCs w:val="18"/>
                      </w:rPr>
                    </w:pPr>
                    <w:hyperlink r:id="rId6" w:history="1">
                      <w:r w:rsidR="00DC4EF4" w:rsidRPr="00492EFC">
                        <w:rPr>
                          <w:rStyle w:val="Collegamentoipertestuale"/>
                          <w:rFonts w:ascii="Times New Roman" w:hAnsi="Times New Roman"/>
                          <w:sz w:val="18"/>
                          <w:szCs w:val="18"/>
                        </w:rPr>
                        <w:t>http://www.ostetricheverona.it</w:t>
                      </w:r>
                    </w:hyperlink>
                  </w:p>
                  <w:p w:rsidR="00DC4EF4" w:rsidRDefault="00DC4EF4" w:rsidP="00DC4EF4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sz w:val="18"/>
                        <w:szCs w:val="18"/>
                      </w:rPr>
                    </w:pPr>
                  </w:p>
                  <w:p w:rsidR="00DC4EF4" w:rsidRPr="00DC4EF4" w:rsidRDefault="00DC4EF4" w:rsidP="00DC4EF4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sz w:val="18"/>
                        <w:szCs w:val="18"/>
                      </w:rPr>
                    </w:pPr>
                  </w:p>
                  <w:p w:rsidR="00DC4EF4" w:rsidRDefault="00DC4EF4"/>
                  <w:p w:rsidR="00DC4EF4" w:rsidRDefault="00DC4EF4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057275" cy="1057275"/>
          <wp:effectExtent l="0" t="0" r="0" b="0"/>
          <wp:docPr id="1" name="Immagine 0" descr="Lu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ucin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FC" w:rsidRDefault="00492E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1"/>
    <w:rsid w:val="00236A41"/>
    <w:rsid w:val="00301908"/>
    <w:rsid w:val="00462875"/>
    <w:rsid w:val="00492EFC"/>
    <w:rsid w:val="004C3BF8"/>
    <w:rsid w:val="004E1BB0"/>
    <w:rsid w:val="0063291B"/>
    <w:rsid w:val="00A325EE"/>
    <w:rsid w:val="00C80DAD"/>
    <w:rsid w:val="00DC4EF4"/>
    <w:rsid w:val="00DF0291"/>
    <w:rsid w:val="00E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ACB8EB-89AC-4469-A9B9-D837780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29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C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4EF4"/>
  </w:style>
  <w:style w:type="paragraph" w:styleId="Pidipagina">
    <w:name w:val="footer"/>
    <w:basedOn w:val="Normale"/>
    <w:link w:val="PidipaginaCarattere"/>
    <w:uiPriority w:val="99"/>
    <w:semiHidden/>
    <w:unhideWhenUsed/>
    <w:rsid w:val="00DC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4E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etricheverona.it" TargetMode="External"/><Relationship Id="rId7" Type="http://schemas.openxmlformats.org/officeDocument/2006/relationships/image" Target="media/image2.jpeg"/><Relationship Id="rId2" Type="http://schemas.openxmlformats.org/officeDocument/2006/relationships/hyperlink" Target="mailto:postacert@pec.ostetricheverona.it" TargetMode="External"/><Relationship Id="rId1" Type="http://schemas.openxmlformats.org/officeDocument/2006/relationships/hyperlink" Target="mailto:segreteria@ostetricheverona.it" TargetMode="External"/><Relationship Id="rId6" Type="http://schemas.openxmlformats.org/officeDocument/2006/relationships/hyperlink" Target="http://www.ostetricheverona.it" TargetMode="External"/><Relationship Id="rId5" Type="http://schemas.openxmlformats.org/officeDocument/2006/relationships/hyperlink" Target="mailto:postacert@pec.ostetricheverona.it" TargetMode="External"/><Relationship Id="rId4" Type="http://schemas.openxmlformats.org/officeDocument/2006/relationships/hyperlink" Target="mailto:segreteria@ostetrichevero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a\AppData\Roaming\Microsoft\Templates\Pagin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 Intestata.dotx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Ostetricheverona</Company>
  <LinksUpToDate>false</LinksUpToDate>
  <CharactersWithSpaces>3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http://www.ostetricheverona.it/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mailto:postacert@pec.ostetricheverona.it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mailto:segreteria@ostetricheverona.it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</dc:creator>
  <cp:keywords/>
  <dc:description/>
  <cp:lastModifiedBy>Lucina</cp:lastModifiedBy>
  <cp:revision>1</cp:revision>
  <dcterms:created xsi:type="dcterms:W3CDTF">2017-07-07T17:13:00Z</dcterms:created>
  <dcterms:modified xsi:type="dcterms:W3CDTF">2017-07-07T17:13:00Z</dcterms:modified>
</cp:coreProperties>
</file>